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A2" w:rsidRDefault="009804A2" w:rsidP="00090E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暨南大学附属第一医院</w:t>
      </w:r>
      <w:r w:rsidRPr="00530713">
        <w:rPr>
          <w:rFonts w:hint="eastAsia"/>
          <w:b/>
          <w:sz w:val="44"/>
          <w:szCs w:val="44"/>
        </w:rPr>
        <w:t>投稿诚信保证书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9804A2" w:rsidRPr="002341EA" w:rsidTr="0028636A">
        <w:tc>
          <w:tcPr>
            <w:tcW w:w="9039" w:type="dxa"/>
          </w:tcPr>
          <w:p w:rsidR="009804A2" w:rsidRPr="00341AC9" w:rsidRDefault="009804A2" w:rsidP="0028636A">
            <w:pPr>
              <w:spacing w:line="480" w:lineRule="auto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论文题目</w:t>
            </w:r>
            <w:r w:rsidRPr="00341AC9">
              <w:rPr>
                <w:sz w:val="28"/>
                <w:szCs w:val="28"/>
              </w:rPr>
              <w:t>:</w:t>
            </w:r>
          </w:p>
          <w:p w:rsidR="009804A2" w:rsidRPr="002341EA" w:rsidRDefault="009804A2" w:rsidP="0028636A">
            <w:pPr>
              <w:spacing w:line="480" w:lineRule="auto"/>
              <w:rPr>
                <w:sz w:val="24"/>
                <w:szCs w:val="24"/>
              </w:rPr>
            </w:pPr>
            <w:r w:rsidRPr="00341AC9">
              <w:rPr>
                <w:rFonts w:hint="eastAsia"/>
                <w:sz w:val="28"/>
                <w:szCs w:val="28"/>
              </w:rPr>
              <w:t>拟投刊物名（</w:t>
            </w:r>
            <w:r w:rsidRPr="00341AC9">
              <w:rPr>
                <w:sz w:val="28"/>
                <w:szCs w:val="28"/>
              </w:rPr>
              <w:t>ISSN</w:t>
            </w:r>
            <w:r w:rsidRPr="00341AC9">
              <w:rPr>
                <w:rFonts w:hint="eastAsia"/>
                <w:sz w:val="28"/>
                <w:szCs w:val="28"/>
              </w:rPr>
              <w:t>号）：</w:t>
            </w:r>
          </w:p>
        </w:tc>
        <w:bookmarkStart w:id="0" w:name="_GoBack"/>
        <w:bookmarkEnd w:id="0"/>
      </w:tr>
      <w:tr w:rsidR="009804A2" w:rsidRPr="002341EA" w:rsidTr="0028636A">
        <w:tc>
          <w:tcPr>
            <w:tcW w:w="9039" w:type="dxa"/>
          </w:tcPr>
          <w:p w:rsidR="009804A2" w:rsidRPr="00341AC9" w:rsidRDefault="009804A2" w:rsidP="0028636A">
            <w:pPr>
              <w:spacing w:line="480" w:lineRule="auto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第一作者承诺：</w:t>
            </w:r>
          </w:p>
          <w:p w:rsidR="009804A2" w:rsidRPr="00341AC9" w:rsidRDefault="009804A2" w:rsidP="0028636A">
            <w:pPr>
              <w:spacing w:line="480" w:lineRule="auto"/>
              <w:ind w:firstLineChars="221" w:firstLine="619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本人声明该论文内容真实、实验数据可靠、可溯源，不存在捏造、篡改实验数据和结果的情况</w:t>
            </w:r>
            <w:r>
              <w:rPr>
                <w:rFonts w:hint="eastAsia"/>
                <w:sz w:val="28"/>
                <w:szCs w:val="28"/>
              </w:rPr>
              <w:t>；</w:t>
            </w:r>
            <w:r w:rsidRPr="00341AC9">
              <w:rPr>
                <w:rFonts w:hint="eastAsia"/>
                <w:sz w:val="28"/>
                <w:szCs w:val="28"/>
              </w:rPr>
              <w:t>不存在抄袭、剽窃、重复发表和一稿多投情况；作者和单位署名实事求是。如有不实，本人承诺承担相应责任。</w:t>
            </w:r>
          </w:p>
          <w:p w:rsidR="009804A2" w:rsidRPr="00341AC9" w:rsidRDefault="009804A2" w:rsidP="0028636A">
            <w:pPr>
              <w:spacing w:line="480" w:lineRule="auto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41AC9">
              <w:rPr>
                <w:rFonts w:hint="eastAsia"/>
                <w:sz w:val="28"/>
                <w:szCs w:val="28"/>
              </w:rPr>
              <w:t>承诺人签名：</w:t>
            </w:r>
          </w:p>
          <w:p w:rsidR="009804A2" w:rsidRPr="002341EA" w:rsidRDefault="009804A2" w:rsidP="0028636A">
            <w:pPr>
              <w:spacing w:line="480" w:lineRule="auto"/>
              <w:ind w:firstLine="480"/>
              <w:rPr>
                <w:sz w:val="24"/>
                <w:szCs w:val="24"/>
              </w:rPr>
            </w:pPr>
            <w:r w:rsidRPr="00341AC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41AC9">
              <w:rPr>
                <w:sz w:val="28"/>
                <w:szCs w:val="28"/>
              </w:rPr>
              <w:t xml:space="preserve"> </w:t>
            </w:r>
            <w:r w:rsidRPr="00341AC9">
              <w:rPr>
                <w:rFonts w:hint="eastAsia"/>
                <w:sz w:val="28"/>
                <w:szCs w:val="28"/>
              </w:rPr>
              <w:t>年</w:t>
            </w:r>
            <w:r w:rsidRPr="00341AC9">
              <w:rPr>
                <w:sz w:val="28"/>
                <w:szCs w:val="28"/>
              </w:rPr>
              <w:t xml:space="preserve">     </w:t>
            </w:r>
            <w:r w:rsidRPr="00341AC9">
              <w:rPr>
                <w:rFonts w:hint="eastAsia"/>
                <w:sz w:val="28"/>
                <w:szCs w:val="28"/>
              </w:rPr>
              <w:t>月</w:t>
            </w:r>
            <w:r w:rsidRPr="00341AC9">
              <w:rPr>
                <w:sz w:val="28"/>
                <w:szCs w:val="28"/>
              </w:rPr>
              <w:t xml:space="preserve">    </w:t>
            </w:r>
            <w:r w:rsidRPr="00341AC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4A2" w:rsidRPr="002341EA" w:rsidTr="0028636A">
        <w:tc>
          <w:tcPr>
            <w:tcW w:w="9039" w:type="dxa"/>
          </w:tcPr>
          <w:p w:rsidR="009804A2" w:rsidRPr="00341AC9" w:rsidRDefault="009804A2" w:rsidP="0028636A">
            <w:pPr>
              <w:spacing w:line="480" w:lineRule="auto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论文权责承担人（通信作者）承诺：</w:t>
            </w:r>
          </w:p>
          <w:p w:rsidR="009804A2" w:rsidRPr="00341AC9" w:rsidRDefault="009804A2" w:rsidP="0028636A">
            <w:pPr>
              <w:spacing w:line="480" w:lineRule="auto"/>
              <w:ind w:firstLineChars="221" w:firstLine="619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本人声明在论文中的学术贡献符合通信作者署名条件。严格审核了论文，确认论文作者和单位署名、实验结果和实验数据均真实、客观、不存在学术不端行为。按照国际惯例，本人承诺承担该论文首要学术责任，承担学术不端行为</w:t>
            </w:r>
            <w:r>
              <w:rPr>
                <w:rFonts w:hint="eastAsia"/>
                <w:sz w:val="28"/>
                <w:szCs w:val="28"/>
              </w:rPr>
              <w:t>相应</w:t>
            </w:r>
            <w:r w:rsidRPr="00341AC9">
              <w:rPr>
                <w:rFonts w:hint="eastAsia"/>
                <w:sz w:val="28"/>
                <w:szCs w:val="28"/>
              </w:rPr>
              <w:t>责任。</w:t>
            </w:r>
          </w:p>
          <w:p w:rsidR="009804A2" w:rsidRPr="00341AC9" w:rsidRDefault="009804A2" w:rsidP="0028636A">
            <w:pPr>
              <w:spacing w:line="480" w:lineRule="auto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41AC9">
              <w:rPr>
                <w:sz w:val="28"/>
                <w:szCs w:val="28"/>
              </w:rPr>
              <w:t xml:space="preserve"> </w:t>
            </w:r>
            <w:r w:rsidRPr="00341AC9">
              <w:rPr>
                <w:rFonts w:hint="eastAsia"/>
                <w:sz w:val="28"/>
                <w:szCs w:val="28"/>
              </w:rPr>
              <w:t>承诺人签名：</w:t>
            </w:r>
          </w:p>
          <w:p w:rsidR="009804A2" w:rsidRPr="002341EA" w:rsidRDefault="009804A2" w:rsidP="0028636A">
            <w:pPr>
              <w:spacing w:line="480" w:lineRule="auto"/>
              <w:ind w:firstLine="480"/>
              <w:rPr>
                <w:sz w:val="24"/>
                <w:szCs w:val="24"/>
              </w:rPr>
            </w:pPr>
            <w:r w:rsidRPr="00341AC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41AC9">
              <w:rPr>
                <w:rFonts w:hint="eastAsia"/>
                <w:sz w:val="28"/>
                <w:szCs w:val="28"/>
              </w:rPr>
              <w:t>年</w:t>
            </w:r>
            <w:r w:rsidRPr="00341AC9">
              <w:rPr>
                <w:sz w:val="28"/>
                <w:szCs w:val="28"/>
              </w:rPr>
              <w:t xml:space="preserve">     </w:t>
            </w:r>
            <w:r w:rsidRPr="00341AC9">
              <w:rPr>
                <w:rFonts w:hint="eastAsia"/>
                <w:sz w:val="28"/>
                <w:szCs w:val="28"/>
              </w:rPr>
              <w:t>月</w:t>
            </w:r>
            <w:r w:rsidRPr="00341AC9">
              <w:rPr>
                <w:sz w:val="28"/>
                <w:szCs w:val="28"/>
              </w:rPr>
              <w:t xml:space="preserve">    </w:t>
            </w:r>
            <w:r w:rsidRPr="00341AC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4A2" w:rsidRPr="002341EA" w:rsidTr="0028636A">
        <w:tc>
          <w:tcPr>
            <w:tcW w:w="9039" w:type="dxa"/>
          </w:tcPr>
          <w:p w:rsidR="009804A2" w:rsidRPr="00341AC9" w:rsidRDefault="009804A2" w:rsidP="0028636A">
            <w:pPr>
              <w:spacing w:line="480" w:lineRule="auto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论文</w:t>
            </w:r>
            <w:r>
              <w:rPr>
                <w:rFonts w:hint="eastAsia"/>
                <w:sz w:val="28"/>
                <w:szCs w:val="28"/>
              </w:rPr>
              <w:t>其他署名作者</w:t>
            </w:r>
            <w:r w:rsidRPr="00341AC9">
              <w:rPr>
                <w:rFonts w:hint="eastAsia"/>
                <w:sz w:val="28"/>
                <w:szCs w:val="28"/>
              </w:rPr>
              <w:t>承诺：</w:t>
            </w:r>
          </w:p>
          <w:p w:rsidR="009804A2" w:rsidRDefault="009804A2" w:rsidP="0028636A">
            <w:pPr>
              <w:spacing w:line="480" w:lineRule="auto"/>
              <w:ind w:firstLineChars="221" w:firstLine="619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本人声明在</w:t>
            </w:r>
            <w:r>
              <w:rPr>
                <w:rFonts w:hint="eastAsia"/>
                <w:sz w:val="28"/>
                <w:szCs w:val="28"/>
              </w:rPr>
              <w:t>该篇</w:t>
            </w:r>
            <w:r>
              <w:rPr>
                <w:rFonts w:hint="eastAsia"/>
                <w:sz w:val="28"/>
              </w:rPr>
              <w:t>论文中做出实质性贡献，</w:t>
            </w:r>
            <w:r w:rsidRPr="00341AC9">
              <w:rPr>
                <w:rFonts w:hint="eastAsia"/>
                <w:sz w:val="28"/>
                <w:szCs w:val="28"/>
              </w:rPr>
              <w:t>严格审核了论文，确认不存在学术不端行为</w:t>
            </w:r>
            <w:r>
              <w:rPr>
                <w:rFonts w:hint="eastAsia"/>
                <w:sz w:val="28"/>
                <w:szCs w:val="28"/>
              </w:rPr>
              <w:t>，且</w:t>
            </w:r>
            <w:r>
              <w:rPr>
                <w:rFonts w:hint="eastAsia"/>
                <w:sz w:val="28"/>
              </w:rPr>
              <w:t>对论文作者排序无异议。</w:t>
            </w:r>
            <w:r w:rsidRPr="00341AC9">
              <w:rPr>
                <w:rFonts w:hint="eastAsia"/>
                <w:sz w:val="28"/>
                <w:szCs w:val="28"/>
              </w:rPr>
              <w:t>如有不实，本人承诺承担相应责任。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41AC9">
              <w:rPr>
                <w:sz w:val="28"/>
                <w:szCs w:val="28"/>
              </w:rPr>
              <w:t xml:space="preserve"> </w:t>
            </w:r>
          </w:p>
          <w:p w:rsidR="009804A2" w:rsidRDefault="009804A2" w:rsidP="0028636A">
            <w:pPr>
              <w:spacing w:line="480" w:lineRule="auto"/>
              <w:ind w:firstLineChars="471" w:firstLine="1319"/>
              <w:rPr>
                <w:sz w:val="28"/>
                <w:szCs w:val="28"/>
              </w:rPr>
            </w:pPr>
            <w:r w:rsidRPr="00341AC9">
              <w:rPr>
                <w:rFonts w:hint="eastAsia"/>
                <w:sz w:val="28"/>
                <w:szCs w:val="28"/>
              </w:rPr>
              <w:t>承诺人签名：</w:t>
            </w:r>
            <w:r w:rsidRPr="00341AC9">
              <w:rPr>
                <w:sz w:val="28"/>
                <w:szCs w:val="28"/>
              </w:rPr>
              <w:t xml:space="preserve">                                    </w:t>
            </w:r>
          </w:p>
          <w:p w:rsidR="009804A2" w:rsidRPr="002341EA" w:rsidRDefault="009804A2" w:rsidP="00A416A9">
            <w:pPr>
              <w:spacing w:line="480" w:lineRule="auto"/>
              <w:ind w:firstLineChars="471" w:firstLine="131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804A2" w:rsidRPr="002341EA" w:rsidTr="0028636A">
        <w:tc>
          <w:tcPr>
            <w:tcW w:w="9039" w:type="dxa"/>
          </w:tcPr>
          <w:p w:rsidR="009804A2" w:rsidRPr="002341EA" w:rsidRDefault="009804A2" w:rsidP="0028636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804A2" w:rsidRPr="00090E23" w:rsidRDefault="009804A2" w:rsidP="00A416A9"/>
    <w:sectPr w:rsidR="009804A2" w:rsidRPr="00090E23" w:rsidSect="00A416A9">
      <w:pgSz w:w="11906" w:h="16838"/>
      <w:pgMar w:top="1247" w:right="1418" w:bottom="95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A2" w:rsidRDefault="009804A2" w:rsidP="00090E23">
      <w:r>
        <w:separator/>
      </w:r>
    </w:p>
  </w:endnote>
  <w:endnote w:type="continuationSeparator" w:id="0">
    <w:p w:rsidR="009804A2" w:rsidRDefault="009804A2" w:rsidP="0009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A2" w:rsidRDefault="009804A2" w:rsidP="00090E23">
      <w:r>
        <w:separator/>
      </w:r>
    </w:p>
  </w:footnote>
  <w:footnote w:type="continuationSeparator" w:id="0">
    <w:p w:rsidR="009804A2" w:rsidRDefault="009804A2" w:rsidP="00090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CC"/>
    <w:rsid w:val="000106E0"/>
    <w:rsid w:val="00090E23"/>
    <w:rsid w:val="0014799A"/>
    <w:rsid w:val="002341EA"/>
    <w:rsid w:val="0028636A"/>
    <w:rsid w:val="00341AC9"/>
    <w:rsid w:val="003D2A79"/>
    <w:rsid w:val="004819F7"/>
    <w:rsid w:val="00506B28"/>
    <w:rsid w:val="00530713"/>
    <w:rsid w:val="005A14A4"/>
    <w:rsid w:val="008774ED"/>
    <w:rsid w:val="009804A2"/>
    <w:rsid w:val="009B0C11"/>
    <w:rsid w:val="00A416A9"/>
    <w:rsid w:val="00AA2BBC"/>
    <w:rsid w:val="00AF43C8"/>
    <w:rsid w:val="00B96642"/>
    <w:rsid w:val="00BB6D1E"/>
    <w:rsid w:val="00C40E36"/>
    <w:rsid w:val="00D40BBD"/>
    <w:rsid w:val="00D4482C"/>
    <w:rsid w:val="00F110CC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0E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0E2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90E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101</Words>
  <Characters>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kykao</dc:creator>
  <cp:keywords/>
  <dc:description/>
  <cp:lastModifiedBy>a</cp:lastModifiedBy>
  <cp:revision>4</cp:revision>
  <cp:lastPrinted>2017-06-09T03:43:00Z</cp:lastPrinted>
  <dcterms:created xsi:type="dcterms:W3CDTF">2017-06-09T08:23:00Z</dcterms:created>
  <dcterms:modified xsi:type="dcterms:W3CDTF">2017-06-09T08:53:00Z</dcterms:modified>
</cp:coreProperties>
</file>